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5847" w14:textId="650BD035" w:rsidR="00B940A4" w:rsidRPr="0048432F" w:rsidRDefault="004E74E2" w:rsidP="00EA0256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48432F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48432F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48432F">
        <w:rPr>
          <w:rFonts w:ascii="Montserrat" w:hAnsi="Montserrat"/>
          <w:b/>
          <w:i/>
          <w:sz w:val="21"/>
          <w:szCs w:val="21"/>
        </w:rPr>
        <w:t xml:space="preserve">   </w:t>
      </w:r>
      <w:r w:rsidR="002631A6" w:rsidRPr="0048432F">
        <w:rPr>
          <w:rFonts w:ascii="Montserrat" w:hAnsi="Montserrat"/>
          <w:b/>
          <w:i/>
          <w:sz w:val="21"/>
          <w:szCs w:val="21"/>
        </w:rPr>
        <w:tab/>
        <w:t xml:space="preserve">   </w:t>
      </w:r>
      <w:r w:rsidR="00023B97" w:rsidRPr="0048432F">
        <w:rPr>
          <w:rFonts w:ascii="Montserrat" w:hAnsi="Montserrat"/>
          <w:b/>
          <w:i/>
          <w:sz w:val="21"/>
          <w:szCs w:val="21"/>
        </w:rPr>
        <w:tab/>
      </w:r>
      <w:r w:rsidR="00A82C82" w:rsidRPr="0048432F">
        <w:rPr>
          <w:rFonts w:ascii="Montserrat" w:hAnsi="Montserrat"/>
          <w:b/>
          <w:i/>
          <w:sz w:val="21"/>
          <w:szCs w:val="21"/>
        </w:rPr>
        <w:t xml:space="preserve">      </w:t>
      </w:r>
      <w:r w:rsidR="006D3349" w:rsidRPr="0048432F">
        <w:rPr>
          <w:rFonts w:ascii="Montserrat" w:hAnsi="Montserrat"/>
          <w:b/>
          <w:i/>
          <w:sz w:val="21"/>
          <w:szCs w:val="21"/>
        </w:rPr>
        <w:t xml:space="preserve">   </w:t>
      </w:r>
      <w:r w:rsidR="001A3C99" w:rsidRPr="0048432F">
        <w:rPr>
          <w:rFonts w:ascii="Montserrat" w:hAnsi="Montserrat"/>
          <w:b/>
          <w:i/>
          <w:sz w:val="21"/>
          <w:szCs w:val="21"/>
        </w:rPr>
        <w:t xml:space="preserve"> </w:t>
      </w:r>
      <w:r w:rsidR="00234307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>Advent: Presence</w:t>
      </w:r>
      <w:r w:rsidR="00177DCD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</w:t>
      </w:r>
      <w:r w:rsidR="00573EAB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</w:t>
      </w:r>
      <w:r w:rsidR="002631A6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023B97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A82C82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6D3349" w:rsidRPr="0048432F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  </w:t>
      </w:r>
      <w:r w:rsidR="0044318F" w:rsidRPr="0048432F">
        <w:rPr>
          <w:rFonts w:ascii="Montserrat" w:hAnsi="Montserrat"/>
          <w:b/>
          <w:color w:val="000000" w:themeColor="text1"/>
          <w:sz w:val="21"/>
          <w:szCs w:val="21"/>
        </w:rPr>
        <w:t>1</w:t>
      </w:r>
      <w:r w:rsidR="001A3C99" w:rsidRPr="0048432F">
        <w:rPr>
          <w:rFonts w:ascii="Montserrat" w:hAnsi="Montserrat"/>
          <w:b/>
          <w:color w:val="000000" w:themeColor="text1"/>
          <w:sz w:val="21"/>
          <w:szCs w:val="21"/>
        </w:rPr>
        <w:t>2</w:t>
      </w:r>
      <w:r w:rsidR="00DC74C8" w:rsidRPr="0048432F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9F4A62" w:rsidRPr="0048432F">
        <w:rPr>
          <w:rFonts w:ascii="Montserrat" w:hAnsi="Montserrat"/>
          <w:b/>
          <w:color w:val="000000" w:themeColor="text1"/>
          <w:sz w:val="21"/>
          <w:szCs w:val="21"/>
        </w:rPr>
        <w:t>10</w:t>
      </w:r>
      <w:r w:rsidR="00DC74C8" w:rsidRPr="0048432F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2F157E" w:rsidRPr="0048432F">
        <w:rPr>
          <w:rFonts w:ascii="Montserrat" w:hAnsi="Montserrat"/>
          <w:b/>
          <w:color w:val="000000" w:themeColor="text1"/>
          <w:sz w:val="21"/>
          <w:szCs w:val="21"/>
        </w:rPr>
        <w:t>3</w:t>
      </w:r>
    </w:p>
    <w:p w14:paraId="73DF21E3" w14:textId="378411AD" w:rsidR="00573EAB" w:rsidRPr="0048432F" w:rsidRDefault="009F4A62" w:rsidP="006D3349">
      <w:pPr>
        <w:jc w:val="center"/>
        <w:rPr>
          <w:rFonts w:ascii="Montserrat" w:hAnsi="Montserrat"/>
          <w:color w:val="333333"/>
          <w:sz w:val="21"/>
          <w:szCs w:val="21"/>
        </w:rPr>
      </w:pPr>
      <w:r w:rsidRPr="0048432F">
        <w:rPr>
          <w:rFonts w:ascii="Montserrat" w:hAnsi="Montserrat"/>
          <w:color w:val="333333"/>
          <w:sz w:val="21"/>
          <w:szCs w:val="21"/>
        </w:rPr>
        <w:t>Grace &amp; Truth</w:t>
      </w:r>
    </w:p>
    <w:p w14:paraId="3DBF9393" w14:textId="77777777" w:rsidR="003246D7" w:rsidRPr="0048432F" w:rsidRDefault="003246D7" w:rsidP="005E5A76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C6A67ED" w14:textId="31D8077E" w:rsidR="00324104" w:rsidRPr="0048432F" w:rsidRDefault="00324104" w:rsidP="005E5A76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Text</w:t>
      </w:r>
      <w:r w:rsidR="003D6739" w:rsidRPr="0048432F">
        <w:rPr>
          <w:rFonts w:ascii="Montserrat" w:hAnsi="Montserrat"/>
          <w:bCs/>
          <w:color w:val="000000" w:themeColor="text1"/>
          <w:sz w:val="21"/>
          <w:szCs w:val="21"/>
        </w:rPr>
        <w:t>s</w:t>
      </w: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: </w:t>
      </w:r>
      <w:r w:rsidR="00234307" w:rsidRPr="0048432F">
        <w:rPr>
          <w:rFonts w:ascii="Montserrat" w:hAnsi="Montserrat"/>
          <w:bCs/>
          <w:color w:val="000000" w:themeColor="text1"/>
          <w:sz w:val="21"/>
          <w:szCs w:val="21"/>
        </w:rPr>
        <w:t>John 1:</w:t>
      </w:r>
      <w:r w:rsidR="009F4A62" w:rsidRPr="0048432F">
        <w:rPr>
          <w:rFonts w:ascii="Montserrat" w:hAnsi="Montserrat"/>
          <w:bCs/>
          <w:color w:val="000000" w:themeColor="text1"/>
          <w:sz w:val="21"/>
          <w:szCs w:val="21"/>
        </w:rPr>
        <w:t>14-17</w:t>
      </w:r>
    </w:p>
    <w:p w14:paraId="2612ECB2" w14:textId="77777777" w:rsidR="001F596C" w:rsidRPr="0048432F" w:rsidRDefault="001F596C" w:rsidP="005E5A76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0F50F400" w14:textId="7CC09FEA" w:rsidR="001A3C99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The </w:t>
      </w:r>
      <w:r w:rsidR="00E63628" w:rsidRPr="0048432F">
        <w:rPr>
          <w:rFonts w:ascii="Montserrat" w:hAnsi="Montserrat"/>
          <w:bCs/>
          <w:color w:val="000000" w:themeColor="text1"/>
          <w:sz w:val="21"/>
          <w:szCs w:val="21"/>
        </w:rPr>
        <w:t>background s</w:t>
      </w: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tory:</w:t>
      </w:r>
    </w:p>
    <w:p w14:paraId="50231D38" w14:textId="77777777" w:rsidR="009F4A62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43F74629" w14:textId="77777777" w:rsidR="009F4A62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9DC0B5A" w14:textId="77777777" w:rsidR="009F4A62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34E29E72" w14:textId="77777777" w:rsidR="00E63628" w:rsidRPr="0048432F" w:rsidRDefault="00E63628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247B306" w14:textId="065A4BAC" w:rsidR="001A3C99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The dwelling of God among humanity </w:t>
      </w:r>
      <w:r w:rsidR="0048432F"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- </w:t>
      </w: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John 1:14</w:t>
      </w:r>
    </w:p>
    <w:p w14:paraId="04C543C8" w14:textId="77777777" w:rsidR="009F4A62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548F4CA5" w14:textId="77777777" w:rsidR="009F4A62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472568D" w14:textId="77777777" w:rsidR="009F4A62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5132B92" w14:textId="77777777" w:rsidR="00E63628" w:rsidRPr="0048432F" w:rsidRDefault="00E63628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3E3E9DCB" w14:textId="688F9920" w:rsidR="000F5F86" w:rsidRPr="0048432F" w:rsidRDefault="009F4A62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The glory of God observed by humanity </w:t>
      </w:r>
      <w:r w:rsidR="0048432F"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- </w:t>
      </w: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John 1:14</w:t>
      </w:r>
    </w:p>
    <w:p w14:paraId="2048B7E5" w14:textId="77777777" w:rsidR="000F5F86" w:rsidRPr="0048432F" w:rsidRDefault="000F5F86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38646531" w14:textId="77777777" w:rsidR="00E63628" w:rsidRPr="0048432F" w:rsidRDefault="00E63628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0E447056" w14:textId="70E6BFB3" w:rsidR="009F4A62" w:rsidRPr="0048432F" w:rsidRDefault="009F4A62" w:rsidP="009F4A62">
      <w:pPr>
        <w:pStyle w:val="ListParagraph"/>
        <w:numPr>
          <w:ilvl w:val="0"/>
          <w:numId w:val="10"/>
        </w:num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Grace</w:t>
      </w:r>
    </w:p>
    <w:p w14:paraId="3802F0E6" w14:textId="77777777" w:rsidR="009F4A62" w:rsidRPr="0048432F" w:rsidRDefault="009F4A62" w:rsidP="009F4A62">
      <w:pPr>
        <w:pStyle w:val="ListParagraph"/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DE32D1A" w14:textId="77777777" w:rsidR="009F4A62" w:rsidRPr="0048432F" w:rsidRDefault="009F4A62" w:rsidP="009F4A62">
      <w:pPr>
        <w:pStyle w:val="ListParagraph"/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056831D9" w14:textId="77777777" w:rsidR="009F4A62" w:rsidRPr="0048432F" w:rsidRDefault="009F4A62" w:rsidP="009F4A62">
      <w:pPr>
        <w:pStyle w:val="ListParagraph"/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1C3B5FA" w14:textId="1D89F23F" w:rsidR="009F4A62" w:rsidRPr="0048432F" w:rsidRDefault="009F4A62" w:rsidP="009F4A62">
      <w:pPr>
        <w:pStyle w:val="ListParagraph"/>
        <w:numPr>
          <w:ilvl w:val="0"/>
          <w:numId w:val="10"/>
        </w:num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Truth</w:t>
      </w:r>
    </w:p>
    <w:p w14:paraId="5C3AF608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0C76A1D8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9DAF749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B5C7D29" w14:textId="139A3423" w:rsidR="000F5F86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Questions for reflection:</w:t>
      </w:r>
    </w:p>
    <w:p w14:paraId="48C2DF99" w14:textId="77777777" w:rsidR="009F4A62" w:rsidRPr="0048432F" w:rsidRDefault="009F4A62" w:rsidP="009F4A62">
      <w:pPr>
        <w:numPr>
          <w:ilvl w:val="0"/>
          <w:numId w:val="11"/>
        </w:num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Where do I need God’s grace in my life today? </w:t>
      </w:r>
    </w:p>
    <w:p w14:paraId="1384C7A9" w14:textId="77777777" w:rsidR="009F4A62" w:rsidRPr="0048432F" w:rsidRDefault="009F4A62" w:rsidP="009F4A62">
      <w:pPr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1F94C0FE" w14:textId="1DCEE1CF" w:rsidR="009F4A62" w:rsidRPr="0048432F" w:rsidRDefault="009F4A62" w:rsidP="009F4A62">
      <w:pPr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4B9736E" w14:textId="77777777" w:rsidR="0048432F" w:rsidRPr="0048432F" w:rsidRDefault="0048432F" w:rsidP="009F4A62">
      <w:pPr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73531F73" w14:textId="77777777" w:rsidR="0048432F" w:rsidRPr="0048432F" w:rsidRDefault="0048432F" w:rsidP="009F4A62">
      <w:pPr>
        <w:ind w:left="360"/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7708D834" w14:textId="732A7328" w:rsidR="009F4A62" w:rsidRPr="0048432F" w:rsidRDefault="009F4A62" w:rsidP="009F4A62">
      <w:pPr>
        <w:numPr>
          <w:ilvl w:val="0"/>
          <w:numId w:val="11"/>
        </w:num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Where do I need to seek God’s truth for my life and relationships? </w:t>
      </w:r>
    </w:p>
    <w:p w14:paraId="6AE59877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582541FC" w14:textId="77777777" w:rsidR="0048432F" w:rsidRPr="0048432F" w:rsidRDefault="0048432F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D60EC5F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07396979" w14:textId="77777777" w:rsidR="000F5F86" w:rsidRPr="0048432F" w:rsidRDefault="000F5F86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62686FBB" w14:textId="56659F39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The limitless resources of grace for humanity...for you </w:t>
      </w:r>
      <w:r w:rsidR="0048432F" w:rsidRPr="0048432F">
        <w:rPr>
          <w:rFonts w:ascii="Montserrat" w:hAnsi="Montserrat"/>
          <w:bCs/>
          <w:color w:val="000000" w:themeColor="text1"/>
          <w:sz w:val="21"/>
          <w:szCs w:val="21"/>
        </w:rPr>
        <w:t xml:space="preserve">- </w:t>
      </w: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John 1:16-17</w:t>
      </w:r>
    </w:p>
    <w:p w14:paraId="7108087F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F0DB77D" w14:textId="77777777" w:rsidR="009F4A62" w:rsidRPr="0048432F" w:rsidRDefault="009F4A62" w:rsidP="009F4A62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4BF7409F" w14:textId="77777777" w:rsidR="001A3C99" w:rsidRPr="0048432F" w:rsidRDefault="001A3C99" w:rsidP="001A3C99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2E7BF71A" w14:textId="77777777" w:rsidR="001A3C99" w:rsidRPr="0048432F" w:rsidRDefault="001A3C99" w:rsidP="003246D7">
      <w:pPr>
        <w:rPr>
          <w:rFonts w:ascii="Montserrat" w:hAnsi="Montserrat"/>
          <w:bCs/>
          <w:color w:val="000000" w:themeColor="text1"/>
          <w:sz w:val="21"/>
          <w:szCs w:val="21"/>
        </w:rPr>
      </w:pPr>
    </w:p>
    <w:p w14:paraId="1B8938A6" w14:textId="18220131" w:rsidR="009F4A62" w:rsidRPr="0048432F" w:rsidRDefault="009F4A62" w:rsidP="003246D7">
      <w:pPr>
        <w:rPr>
          <w:rFonts w:ascii="Montserrat" w:hAnsi="Montserrat"/>
          <w:bCs/>
          <w:color w:val="000000" w:themeColor="text1"/>
          <w:sz w:val="21"/>
          <w:szCs w:val="21"/>
        </w:rPr>
      </w:pPr>
      <w:r w:rsidRPr="0048432F">
        <w:rPr>
          <w:rFonts w:ascii="Montserrat" w:hAnsi="Montserrat"/>
          <w:bCs/>
          <w:color w:val="000000" w:themeColor="text1"/>
          <w:sz w:val="21"/>
          <w:szCs w:val="21"/>
        </w:rPr>
        <w:t>For more information about our Christmas Offering focus this year, go to: www.freewheelchairmission.org</w:t>
      </w:r>
    </w:p>
    <w:p w14:paraId="6248CE10" w14:textId="24832754" w:rsidR="00234307" w:rsidRPr="006D3349" w:rsidRDefault="00A45ECF" w:rsidP="00234307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</w:t>
      </w:r>
      <w:r w:rsidR="003246D7">
        <w:rPr>
          <w:rFonts w:ascii="Montserrat" w:hAnsi="Montserrat"/>
          <w:b/>
          <w:color w:val="000000" w:themeColor="text1"/>
          <w:sz w:val="21"/>
          <w:szCs w:val="21"/>
        </w:rPr>
        <w:t>G</w:t>
      </w:r>
      <w:r w:rsidR="00A82C82" w:rsidRPr="006D3349">
        <w:rPr>
          <w:rFonts w:ascii="Montserrat" w:hAnsi="Montserrat"/>
          <w:b/>
          <w:color w:val="000000" w:themeColor="text1"/>
          <w:sz w:val="21"/>
          <w:szCs w:val="21"/>
        </w:rPr>
        <w:t xml:space="preserve"> Qs</w:t>
      </w:r>
      <w:r w:rsidR="006D3349">
        <w:rPr>
          <w:rFonts w:ascii="Montserrat" w:hAnsi="Montserrat"/>
          <w:b/>
          <w:i/>
          <w:sz w:val="21"/>
          <w:szCs w:val="21"/>
        </w:rPr>
        <w:t xml:space="preserve">      </w:t>
      </w:r>
      <w:r w:rsidR="003246D7">
        <w:rPr>
          <w:rFonts w:ascii="Montserrat" w:hAnsi="Montserrat"/>
          <w:b/>
          <w:i/>
          <w:sz w:val="21"/>
          <w:szCs w:val="21"/>
        </w:rPr>
        <w:tab/>
      </w:r>
      <w:r w:rsidR="003246D7">
        <w:rPr>
          <w:rFonts w:ascii="Montserrat" w:hAnsi="Montserrat"/>
          <w:b/>
          <w:i/>
          <w:sz w:val="21"/>
          <w:szCs w:val="21"/>
        </w:rPr>
        <w:tab/>
      </w:r>
      <w:r w:rsidR="00234307" w:rsidRPr="006D3349">
        <w:rPr>
          <w:rFonts w:ascii="Montserrat" w:hAnsi="Montserrat"/>
          <w:b/>
          <w:i/>
          <w:sz w:val="21"/>
          <w:szCs w:val="21"/>
        </w:rPr>
        <w:t xml:space="preserve">      </w:t>
      </w:r>
      <w:r w:rsidR="00234307">
        <w:rPr>
          <w:rFonts w:ascii="Montserrat" w:hAnsi="Montserrat"/>
          <w:b/>
          <w:i/>
          <w:sz w:val="21"/>
          <w:szCs w:val="21"/>
        </w:rPr>
        <w:t xml:space="preserve">   </w:t>
      </w:r>
      <w:r w:rsidR="00E3381C">
        <w:rPr>
          <w:rFonts w:ascii="Montserrat" w:hAnsi="Montserrat"/>
          <w:b/>
          <w:i/>
          <w:sz w:val="21"/>
          <w:szCs w:val="21"/>
        </w:rPr>
        <w:t xml:space="preserve"> </w:t>
      </w:r>
      <w:r w:rsidR="00234307">
        <w:rPr>
          <w:rFonts w:ascii="Montserrat" w:hAnsi="Montserrat"/>
          <w:b/>
          <w:bCs/>
          <w:color w:val="000000" w:themeColor="text1"/>
          <w:sz w:val="21"/>
          <w:szCs w:val="21"/>
        </w:rPr>
        <w:t>Advent: Presence</w:t>
      </w:r>
      <w:r w:rsidR="00234307" w:rsidRPr="006D3349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</w:t>
      </w:r>
      <w:r w:rsidR="00234307" w:rsidRPr="006D3349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234307" w:rsidRPr="006D3349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234307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  </w:t>
      </w:r>
      <w:r w:rsidR="00234307" w:rsidRPr="006D3349">
        <w:rPr>
          <w:rFonts w:ascii="Montserrat" w:hAnsi="Montserrat"/>
          <w:b/>
          <w:color w:val="000000" w:themeColor="text1"/>
          <w:sz w:val="21"/>
          <w:szCs w:val="21"/>
        </w:rPr>
        <w:t>1</w:t>
      </w:r>
      <w:r w:rsidR="001A3C99">
        <w:rPr>
          <w:rFonts w:ascii="Montserrat" w:hAnsi="Montserrat"/>
          <w:b/>
          <w:color w:val="000000" w:themeColor="text1"/>
          <w:sz w:val="21"/>
          <w:szCs w:val="21"/>
        </w:rPr>
        <w:t>2</w:t>
      </w:r>
      <w:r w:rsidR="00234307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9F4A62">
        <w:rPr>
          <w:rFonts w:ascii="Montserrat" w:hAnsi="Montserrat"/>
          <w:b/>
          <w:color w:val="000000" w:themeColor="text1"/>
          <w:sz w:val="21"/>
          <w:szCs w:val="21"/>
        </w:rPr>
        <w:t>10</w:t>
      </w:r>
      <w:r w:rsidR="00234307" w:rsidRPr="006D3349">
        <w:rPr>
          <w:rFonts w:ascii="Montserrat" w:hAnsi="Montserrat"/>
          <w:b/>
          <w:color w:val="000000" w:themeColor="text1"/>
          <w:sz w:val="21"/>
          <w:szCs w:val="21"/>
        </w:rPr>
        <w:t>/23</w:t>
      </w:r>
    </w:p>
    <w:p w14:paraId="1E16325A" w14:textId="4846C202" w:rsidR="00234307" w:rsidRPr="006D3349" w:rsidRDefault="009F4A62" w:rsidP="009F4A62">
      <w:pPr>
        <w:ind w:left="2160" w:firstLine="720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Grace &amp; Truth</w:t>
      </w:r>
    </w:p>
    <w:p w14:paraId="22EAEC57" w14:textId="03090A75" w:rsidR="004D6508" w:rsidRPr="0048432F" w:rsidRDefault="00134DD7" w:rsidP="003246D7">
      <w:pPr>
        <w:rPr>
          <w:rFonts w:ascii="Montserrat" w:hAnsi="Montserrat" w:cs="Gill Sans"/>
          <w:color w:val="000000" w:themeColor="text1"/>
          <w:sz w:val="20"/>
          <w:szCs w:val="20"/>
        </w:rPr>
      </w:pPr>
      <w:r>
        <w:rPr>
          <w:rFonts w:ascii="Montserrat" w:hAnsi="Montserrat" w:cs="Gill Sans"/>
          <w:i/>
          <w:iCs/>
          <w:color w:val="000000" w:themeColor="text1"/>
          <w:sz w:val="18"/>
          <w:szCs w:val="18"/>
        </w:rPr>
        <w:br/>
      </w:r>
      <w:r w:rsidR="004D6508" w:rsidRPr="0048432F">
        <w:rPr>
          <w:rFonts w:ascii="Montserrat" w:hAnsi="Montserrat" w:cs="Gill Sans"/>
          <w:color w:val="000000" w:themeColor="text1"/>
          <w:sz w:val="20"/>
          <w:szCs w:val="20"/>
          <w:u w:val="single"/>
        </w:rPr>
        <w:t>Pray</w:t>
      </w:r>
      <w:r w:rsidR="004D6508" w:rsidRPr="0048432F">
        <w:rPr>
          <w:rFonts w:ascii="Montserrat" w:hAnsi="Montserrat" w:cs="Gill Sans"/>
          <w:b/>
          <w:bCs/>
          <w:color w:val="000000" w:themeColor="text1"/>
          <w:sz w:val="20"/>
          <w:szCs w:val="20"/>
        </w:rPr>
        <w:t>:</w:t>
      </w:r>
      <w:r w:rsidR="004D6508"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 Lay down any distractions, control, fears, etc. that will keep you from fully engaging in your time together. </w:t>
      </w:r>
    </w:p>
    <w:p w14:paraId="29798033" w14:textId="77777777" w:rsidR="004D6508" w:rsidRPr="0048432F" w:rsidRDefault="004D6508" w:rsidP="004D6508">
      <w:pPr>
        <w:ind w:right="-94"/>
        <w:rPr>
          <w:rFonts w:ascii="Montserrat" w:hAnsi="Montserrat" w:cs="Gill Sans"/>
          <w:color w:val="000000" w:themeColor="text1"/>
          <w:sz w:val="20"/>
          <w:szCs w:val="20"/>
          <w:u w:val="single"/>
        </w:rPr>
      </w:pPr>
    </w:p>
    <w:p w14:paraId="35380004" w14:textId="77777777" w:rsidR="004D6508" w:rsidRPr="0048432F" w:rsidRDefault="004D6508" w:rsidP="004D6508">
      <w:pPr>
        <w:ind w:right="-94"/>
        <w:rPr>
          <w:rFonts w:ascii="Montserrat" w:hAnsi="Montserrat" w:cs="Gill Sans"/>
          <w:color w:val="000000" w:themeColor="text1"/>
          <w:sz w:val="20"/>
          <w:szCs w:val="20"/>
          <w:u w:val="single"/>
        </w:rPr>
      </w:pPr>
    </w:p>
    <w:p w14:paraId="476FC3EC" w14:textId="7159BAA2" w:rsidR="00F34E56" w:rsidRPr="0048432F" w:rsidRDefault="004D6508" w:rsidP="0048432F">
      <w:pPr>
        <w:spacing w:after="100"/>
        <w:ind w:right="-101"/>
        <w:rPr>
          <w:rFonts w:ascii="Montserrat" w:hAnsi="Montserrat" w:cs="Gill Sans"/>
          <w:color w:val="000000" w:themeColor="text1"/>
          <w:sz w:val="20"/>
          <w:szCs w:val="20"/>
          <w:u w:val="single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  <w:u w:val="single"/>
        </w:rPr>
        <w:t>Looking Back:</w:t>
      </w:r>
    </w:p>
    <w:p w14:paraId="7301792C" w14:textId="76F9A12B" w:rsidR="00F34E56" w:rsidRPr="0048432F" w:rsidRDefault="008D7290" w:rsidP="0048432F">
      <w:pPr>
        <w:spacing w:after="100"/>
        <w:ind w:right="-101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Who is participating in the daily Advent readings? What has been your experience so far? </w:t>
      </w:r>
    </w:p>
    <w:p w14:paraId="02C44AC2" w14:textId="77777777" w:rsidR="00A17BBC" w:rsidRPr="0048432F" w:rsidRDefault="00A17BBC" w:rsidP="004D6508">
      <w:pPr>
        <w:ind w:right="-94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64280151" w14:textId="77777777" w:rsidR="00FA1ACB" w:rsidRPr="0048432F" w:rsidRDefault="00FA1ACB" w:rsidP="004D6508">
      <w:pPr>
        <w:ind w:right="-94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753B83DA" w14:textId="11C55B26" w:rsidR="00016E9B" w:rsidRPr="00016E9B" w:rsidRDefault="00016E9B" w:rsidP="00016E9B">
      <w:pPr>
        <w:rPr>
          <w:sz w:val="20"/>
          <w:szCs w:val="20"/>
          <w:lang w:eastAsia="en-US"/>
        </w:rPr>
      </w:pPr>
      <w:r w:rsidRPr="00016E9B">
        <w:rPr>
          <w:rFonts w:ascii="Montserrat" w:hAnsi="Montserrat"/>
          <w:color w:val="222222"/>
          <w:sz w:val="20"/>
          <w:szCs w:val="20"/>
          <w:shd w:val="clear" w:color="auto" w:fill="FFFFFF"/>
          <w:lang w:eastAsia="en-US"/>
        </w:rPr>
        <w:t>What part of the background story to Christmas do you enjoy most? Why?</w:t>
      </w:r>
    </w:p>
    <w:p w14:paraId="7770836D" w14:textId="26E9DFCD" w:rsidR="00A17BBC" w:rsidRPr="0048432F" w:rsidRDefault="00A17BBC" w:rsidP="004D6508">
      <w:pPr>
        <w:ind w:right="-94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4BCB65CF" w14:textId="77777777" w:rsidR="00F34E56" w:rsidRPr="0048432F" w:rsidRDefault="00F34E56" w:rsidP="004D6508">
      <w:pPr>
        <w:ind w:right="-94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375F9EBD" w14:textId="1A59C1E7" w:rsidR="0048432F" w:rsidRPr="0048432F" w:rsidRDefault="004D6508" w:rsidP="0048432F">
      <w:pPr>
        <w:shd w:val="clear" w:color="auto" w:fill="FFFFFF"/>
        <w:spacing w:after="10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  <w:u w:val="single"/>
        </w:rPr>
        <w:t>Looking up:</w:t>
      </w: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 </w:t>
      </w:r>
    </w:p>
    <w:p w14:paraId="230813A6" w14:textId="378FCB62" w:rsidR="000F5F86" w:rsidRPr="0048432F" w:rsidRDefault="000F5F86" w:rsidP="0048432F">
      <w:pPr>
        <w:shd w:val="clear" w:color="auto" w:fill="FFFFFF"/>
        <w:spacing w:after="10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>Read John 1:14-17</w:t>
      </w:r>
    </w:p>
    <w:p w14:paraId="2FE73D7E" w14:textId="77777777" w:rsidR="000F5F86" w:rsidRPr="0048432F" w:rsidRDefault="000F5F86" w:rsidP="00EC61B9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730D1AAD" w14:textId="3C733284" w:rsidR="000F5F86" w:rsidRPr="0048432F" w:rsidRDefault="000F5F86" w:rsidP="00EC61B9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How does the background story of the Old Testament bring greater significance to John 1:14-17 for you? </w:t>
      </w:r>
    </w:p>
    <w:p w14:paraId="15EB6EB9" w14:textId="77777777" w:rsidR="001F11B1" w:rsidRPr="0048432F" w:rsidRDefault="001F11B1" w:rsidP="004D6508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7BB70DFE" w14:textId="54FF101C" w:rsidR="001A3C99" w:rsidRPr="0048432F" w:rsidRDefault="000F5F86" w:rsidP="004D6508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What aspect of Jesus dwelling among humanity is most significant to you and why? </w:t>
      </w:r>
      <w:bookmarkStart w:id="0" w:name="_GoBack"/>
      <w:bookmarkEnd w:id="0"/>
    </w:p>
    <w:p w14:paraId="1EEACC0D" w14:textId="77777777" w:rsidR="001A3C99" w:rsidRPr="0048432F" w:rsidRDefault="001A3C99" w:rsidP="004D6508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1841822C" w14:textId="5F0CFAC5" w:rsidR="000F5F86" w:rsidRPr="0048432F" w:rsidRDefault="000F5F86" w:rsidP="000F5F86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Why is it significant that the glory of God revealed is grace and truth? How do you see the need for these in your own life? Are you more of a grace or truth person? </w:t>
      </w:r>
      <w:r w:rsidR="00E63628" w:rsidRPr="0048432F">
        <w:rPr>
          <w:rFonts w:ascii="Montserrat" w:hAnsi="Montserrat" w:cs="Gill Sans"/>
          <w:color w:val="000000" w:themeColor="text1"/>
          <w:sz w:val="20"/>
          <w:szCs w:val="20"/>
        </w:rPr>
        <w:t>What does grace and truth look like in some of your current relationships?</w:t>
      </w:r>
    </w:p>
    <w:p w14:paraId="0FBD4905" w14:textId="242B93D9" w:rsidR="001A3C99" w:rsidRPr="0048432F" w:rsidRDefault="001A3C99" w:rsidP="000F5F86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05CCB6B1" w14:textId="77777777" w:rsidR="001A3C99" w:rsidRPr="0048432F" w:rsidRDefault="001A3C99" w:rsidP="004D6508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03365CE4" w14:textId="2CF6D163" w:rsidR="001A3C99" w:rsidRPr="0048432F" w:rsidRDefault="001A3C99" w:rsidP="004D6508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What other Scriptures come to mind when thinking about this passage of Scripture? How does this Scripture/sermon press you into prayer? </w:t>
      </w:r>
    </w:p>
    <w:p w14:paraId="28054448" w14:textId="77777777" w:rsidR="00DD67DE" w:rsidRPr="0048432F" w:rsidRDefault="00DD67DE" w:rsidP="004D6508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29B3ADD5" w14:textId="77777777" w:rsidR="004D6508" w:rsidRPr="0048432F" w:rsidRDefault="004D6508" w:rsidP="0048432F">
      <w:pPr>
        <w:shd w:val="clear" w:color="auto" w:fill="FFFFFF"/>
        <w:spacing w:after="10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  <w:u w:val="single"/>
        </w:rPr>
        <w:t>Looking forward:</w:t>
      </w: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 </w:t>
      </w:r>
    </w:p>
    <w:p w14:paraId="59231533" w14:textId="0B559EED" w:rsidR="00016E9B" w:rsidRDefault="008D7290" w:rsidP="00016E9B">
      <w:pPr>
        <w:shd w:val="clear" w:color="auto" w:fill="FFFFFF"/>
        <w:spacing w:after="10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Who is someone in your life who needs to hear about the significance of Jesus’ </w:t>
      </w:r>
      <w:r w:rsidR="00E63628" w:rsidRPr="0048432F">
        <w:rPr>
          <w:rFonts w:ascii="Montserrat" w:hAnsi="Montserrat" w:cs="Gill Sans"/>
          <w:color w:val="000000" w:themeColor="text1"/>
          <w:sz w:val="20"/>
          <w:szCs w:val="20"/>
        </w:rPr>
        <w:t>grace and truth</w:t>
      </w: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? </w:t>
      </w:r>
      <w:r w:rsidR="000F5F86" w:rsidRPr="0048432F">
        <w:rPr>
          <w:rFonts w:ascii="Montserrat" w:hAnsi="Montserrat" w:cs="Gill Sans"/>
          <w:color w:val="000000" w:themeColor="text1"/>
          <w:sz w:val="20"/>
          <w:szCs w:val="20"/>
        </w:rPr>
        <w:t>How will you contact him/her this week?</w:t>
      </w:r>
    </w:p>
    <w:p w14:paraId="6EBEA19E" w14:textId="77777777" w:rsidR="00016E9B" w:rsidRPr="0048432F" w:rsidRDefault="00016E9B" w:rsidP="00016E9B">
      <w:pPr>
        <w:shd w:val="clear" w:color="auto" w:fill="FFFFFF"/>
        <w:spacing w:after="10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</w:p>
    <w:p w14:paraId="6C5D5019" w14:textId="5EC1CB46" w:rsidR="002B723D" w:rsidRPr="0048432F" w:rsidRDefault="008D7290" w:rsidP="001C7797">
      <w:pPr>
        <w:shd w:val="clear" w:color="auto" w:fill="FFFFFF"/>
        <w:spacing w:after="80"/>
        <w:textAlignment w:val="top"/>
        <w:rPr>
          <w:rFonts w:ascii="Montserrat" w:hAnsi="Montserrat" w:cs="Gill Sans"/>
          <w:color w:val="000000" w:themeColor="text1"/>
          <w:sz w:val="20"/>
          <w:szCs w:val="20"/>
        </w:rPr>
      </w:pPr>
      <w:r w:rsidRPr="0048432F">
        <w:rPr>
          <w:rFonts w:ascii="Montserrat" w:hAnsi="Montserrat" w:cs="Gill Sans"/>
          <w:color w:val="000000" w:themeColor="text1"/>
          <w:sz w:val="20"/>
          <w:szCs w:val="20"/>
          <w:u w:val="single"/>
        </w:rPr>
        <w:t>Pray:</w:t>
      </w: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 </w:t>
      </w:r>
      <w:r w:rsidR="001A3C99" w:rsidRPr="0048432F">
        <w:rPr>
          <w:rFonts w:ascii="Montserrat" w:hAnsi="Montserrat" w:cs="Gill Sans"/>
          <w:color w:val="000000" w:themeColor="text1"/>
          <w:sz w:val="20"/>
          <w:szCs w:val="20"/>
        </w:rPr>
        <w:t>Pray for the community events that New Bridge is hosting. Pray that God will use our candlelight services</w:t>
      </w:r>
      <w:r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 </w:t>
      </w:r>
      <w:r w:rsidR="001A3C99" w:rsidRPr="0048432F">
        <w:rPr>
          <w:rFonts w:ascii="Montserrat" w:hAnsi="Montserrat" w:cs="Gill Sans"/>
          <w:color w:val="000000" w:themeColor="text1"/>
          <w:sz w:val="20"/>
          <w:szCs w:val="20"/>
        </w:rPr>
        <w:t xml:space="preserve">to draw people to Himself. </w:t>
      </w:r>
    </w:p>
    <w:sectPr w:rsidR="002B723D" w:rsidRPr="0048432F" w:rsidSect="00EF2F2B">
      <w:pgSz w:w="7920" w:h="12240"/>
      <w:pgMar w:top="360" w:right="317" w:bottom="360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7C4A" w14:textId="77777777" w:rsidR="003D250B" w:rsidRDefault="003D250B" w:rsidP="001757AD">
      <w:r>
        <w:separator/>
      </w:r>
    </w:p>
  </w:endnote>
  <w:endnote w:type="continuationSeparator" w:id="0">
    <w:p w14:paraId="063C616E" w14:textId="77777777" w:rsidR="003D250B" w:rsidRDefault="003D250B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9211" w14:textId="77777777" w:rsidR="003D250B" w:rsidRDefault="003D250B" w:rsidP="001757AD">
      <w:r>
        <w:separator/>
      </w:r>
    </w:p>
  </w:footnote>
  <w:footnote w:type="continuationSeparator" w:id="0">
    <w:p w14:paraId="6B39BABC" w14:textId="77777777" w:rsidR="003D250B" w:rsidRDefault="003D250B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605C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6E9B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5063"/>
    <w:rsid w:val="000453C8"/>
    <w:rsid w:val="0004583D"/>
    <w:rsid w:val="00045D15"/>
    <w:rsid w:val="000460DD"/>
    <w:rsid w:val="000465C3"/>
    <w:rsid w:val="00046E95"/>
    <w:rsid w:val="000508D2"/>
    <w:rsid w:val="00050F95"/>
    <w:rsid w:val="00051542"/>
    <w:rsid w:val="00051B50"/>
    <w:rsid w:val="00051F34"/>
    <w:rsid w:val="000527C1"/>
    <w:rsid w:val="00052918"/>
    <w:rsid w:val="00052B5E"/>
    <w:rsid w:val="00052DAB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D94"/>
    <w:rsid w:val="00067383"/>
    <w:rsid w:val="000673BA"/>
    <w:rsid w:val="00067DAF"/>
    <w:rsid w:val="00067E96"/>
    <w:rsid w:val="00070001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9F3"/>
    <w:rsid w:val="000C3B84"/>
    <w:rsid w:val="000C48E6"/>
    <w:rsid w:val="000C5561"/>
    <w:rsid w:val="000C597D"/>
    <w:rsid w:val="000C63AD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F65"/>
    <w:rsid w:val="000F5F86"/>
    <w:rsid w:val="000F62B0"/>
    <w:rsid w:val="000F77FE"/>
    <w:rsid w:val="000F7FD6"/>
    <w:rsid w:val="001009E9"/>
    <w:rsid w:val="00103F73"/>
    <w:rsid w:val="00103FD0"/>
    <w:rsid w:val="0010551C"/>
    <w:rsid w:val="00105921"/>
    <w:rsid w:val="001059FC"/>
    <w:rsid w:val="00107328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6162"/>
    <w:rsid w:val="001E674B"/>
    <w:rsid w:val="001E6F42"/>
    <w:rsid w:val="001E7815"/>
    <w:rsid w:val="001F01A6"/>
    <w:rsid w:val="001F01D5"/>
    <w:rsid w:val="001F11B1"/>
    <w:rsid w:val="001F1275"/>
    <w:rsid w:val="001F195E"/>
    <w:rsid w:val="001F1B5B"/>
    <w:rsid w:val="001F1BB4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A61"/>
    <w:rsid w:val="00226C78"/>
    <w:rsid w:val="00226E30"/>
    <w:rsid w:val="00227128"/>
    <w:rsid w:val="00227B66"/>
    <w:rsid w:val="00227F6B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386B"/>
    <w:rsid w:val="00243E6D"/>
    <w:rsid w:val="002448AB"/>
    <w:rsid w:val="00244A10"/>
    <w:rsid w:val="00244E69"/>
    <w:rsid w:val="00245220"/>
    <w:rsid w:val="002452F6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4D6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515"/>
    <w:rsid w:val="002B4FD8"/>
    <w:rsid w:val="002B5541"/>
    <w:rsid w:val="002B561C"/>
    <w:rsid w:val="002B5769"/>
    <w:rsid w:val="002B60A6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1667"/>
    <w:rsid w:val="00391806"/>
    <w:rsid w:val="00391A71"/>
    <w:rsid w:val="00392E2D"/>
    <w:rsid w:val="0039300E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20CE"/>
    <w:rsid w:val="003B226A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50B"/>
    <w:rsid w:val="003D26D1"/>
    <w:rsid w:val="003D307B"/>
    <w:rsid w:val="003D3C54"/>
    <w:rsid w:val="003D4A0F"/>
    <w:rsid w:val="003D4F1C"/>
    <w:rsid w:val="003D5818"/>
    <w:rsid w:val="003D6739"/>
    <w:rsid w:val="003D7238"/>
    <w:rsid w:val="003D7744"/>
    <w:rsid w:val="003D7923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5443"/>
    <w:rsid w:val="0041568C"/>
    <w:rsid w:val="00415BCC"/>
    <w:rsid w:val="0041682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44C3"/>
    <w:rsid w:val="00464878"/>
    <w:rsid w:val="00464C9A"/>
    <w:rsid w:val="00465955"/>
    <w:rsid w:val="004665D3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32F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34FF"/>
    <w:rsid w:val="00523832"/>
    <w:rsid w:val="00523CA3"/>
    <w:rsid w:val="00523D1B"/>
    <w:rsid w:val="00524235"/>
    <w:rsid w:val="005247A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ED8"/>
    <w:rsid w:val="005658A4"/>
    <w:rsid w:val="005664E7"/>
    <w:rsid w:val="00567B59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6014D6"/>
    <w:rsid w:val="006022BC"/>
    <w:rsid w:val="00602B6C"/>
    <w:rsid w:val="00602EB7"/>
    <w:rsid w:val="006034E5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1F72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6E5"/>
    <w:rsid w:val="006769DE"/>
    <w:rsid w:val="00676A76"/>
    <w:rsid w:val="00676C7B"/>
    <w:rsid w:val="00680DCF"/>
    <w:rsid w:val="0068123C"/>
    <w:rsid w:val="00681B3C"/>
    <w:rsid w:val="00682114"/>
    <w:rsid w:val="00682D58"/>
    <w:rsid w:val="0068361B"/>
    <w:rsid w:val="00683A69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FC1"/>
    <w:rsid w:val="00693457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429D"/>
    <w:rsid w:val="006D4450"/>
    <w:rsid w:val="006D47D8"/>
    <w:rsid w:val="006D4A46"/>
    <w:rsid w:val="006D4D5D"/>
    <w:rsid w:val="006D508D"/>
    <w:rsid w:val="006D571D"/>
    <w:rsid w:val="006D745B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FC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4202"/>
    <w:rsid w:val="00775017"/>
    <w:rsid w:val="00775223"/>
    <w:rsid w:val="0077723E"/>
    <w:rsid w:val="00777478"/>
    <w:rsid w:val="00780817"/>
    <w:rsid w:val="00780E23"/>
    <w:rsid w:val="007812B8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500A"/>
    <w:rsid w:val="007F539D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41A"/>
    <w:rsid w:val="00803AA0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EB2"/>
    <w:rsid w:val="00827424"/>
    <w:rsid w:val="00827DAA"/>
    <w:rsid w:val="008313FC"/>
    <w:rsid w:val="008314DA"/>
    <w:rsid w:val="00831F4F"/>
    <w:rsid w:val="00832726"/>
    <w:rsid w:val="00832A57"/>
    <w:rsid w:val="00833E00"/>
    <w:rsid w:val="00834B0B"/>
    <w:rsid w:val="00834C74"/>
    <w:rsid w:val="0083755E"/>
    <w:rsid w:val="00837751"/>
    <w:rsid w:val="00841B79"/>
    <w:rsid w:val="00841CA5"/>
    <w:rsid w:val="00841EA4"/>
    <w:rsid w:val="0084317F"/>
    <w:rsid w:val="0084406D"/>
    <w:rsid w:val="00844B93"/>
    <w:rsid w:val="00845CFC"/>
    <w:rsid w:val="008460B8"/>
    <w:rsid w:val="008467B5"/>
    <w:rsid w:val="0085053B"/>
    <w:rsid w:val="008505A1"/>
    <w:rsid w:val="00851025"/>
    <w:rsid w:val="00852113"/>
    <w:rsid w:val="008529C6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52E"/>
    <w:rsid w:val="00A8386B"/>
    <w:rsid w:val="00A83925"/>
    <w:rsid w:val="00A83FA7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706B"/>
    <w:rsid w:val="00B2728B"/>
    <w:rsid w:val="00B2796E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302"/>
    <w:rsid w:val="00B43241"/>
    <w:rsid w:val="00B437E7"/>
    <w:rsid w:val="00B439B3"/>
    <w:rsid w:val="00B44026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402B"/>
    <w:rsid w:val="00B548F1"/>
    <w:rsid w:val="00B54A79"/>
    <w:rsid w:val="00B54EF0"/>
    <w:rsid w:val="00B54FB5"/>
    <w:rsid w:val="00B553D3"/>
    <w:rsid w:val="00B55A00"/>
    <w:rsid w:val="00B55F76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E9B"/>
    <w:rsid w:val="00B86290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152"/>
    <w:rsid w:val="00C04203"/>
    <w:rsid w:val="00C04C4C"/>
    <w:rsid w:val="00C058EB"/>
    <w:rsid w:val="00C05ADD"/>
    <w:rsid w:val="00C063CE"/>
    <w:rsid w:val="00C06744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26"/>
    <w:rsid w:val="00C72B0C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87"/>
    <w:rsid w:val="00CB744B"/>
    <w:rsid w:val="00CB74E3"/>
    <w:rsid w:val="00CB7DF2"/>
    <w:rsid w:val="00CC0D2F"/>
    <w:rsid w:val="00CC212C"/>
    <w:rsid w:val="00CC2743"/>
    <w:rsid w:val="00CC3109"/>
    <w:rsid w:val="00CC39ED"/>
    <w:rsid w:val="00CC3AAB"/>
    <w:rsid w:val="00CC4FDB"/>
    <w:rsid w:val="00CC5EDB"/>
    <w:rsid w:val="00CC67AE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A11"/>
    <w:rsid w:val="00D71526"/>
    <w:rsid w:val="00D71A62"/>
    <w:rsid w:val="00D720B3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436"/>
    <w:rsid w:val="00DE6E61"/>
    <w:rsid w:val="00DE6F8E"/>
    <w:rsid w:val="00DE7679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82F"/>
    <w:rsid w:val="00EF5F06"/>
    <w:rsid w:val="00EF5F29"/>
    <w:rsid w:val="00EF5F30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34C0"/>
    <w:rsid w:val="00F03943"/>
    <w:rsid w:val="00F04E96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5363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7435"/>
    <w:rsid w:val="00F80207"/>
    <w:rsid w:val="00F807F1"/>
    <w:rsid w:val="00F81834"/>
    <w:rsid w:val="00F82AD3"/>
    <w:rsid w:val="00F83095"/>
    <w:rsid w:val="00F84B75"/>
    <w:rsid w:val="00F84C32"/>
    <w:rsid w:val="00F855A3"/>
    <w:rsid w:val="00F855B9"/>
    <w:rsid w:val="00F856F2"/>
    <w:rsid w:val="00F85A17"/>
    <w:rsid w:val="00F86ABC"/>
    <w:rsid w:val="00F86C0B"/>
    <w:rsid w:val="00F879A2"/>
    <w:rsid w:val="00F879C4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's%20NEW%20HD/Library/Containers/com.microsoft.Word/Data/MAC's%20Mac:Users:M's%20NEW%20HD:Library:Application%20Support:Microsoft:Office:User%20Templates:My%20Templates:Notes%20&amp;%20Q%20Temp%20(half%20sh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B061A-EF6A-D04C-9A20-05AAB24D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MAC's Mac:Users:M's NEW HD:Library:Application Support:Microsoft:Office:User Templates:My Templates:Notes &amp; Q Temp (half sht).dotx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Microsoft Office User</cp:lastModifiedBy>
  <cp:revision>3</cp:revision>
  <cp:lastPrinted>2023-12-07T19:10:00Z</cp:lastPrinted>
  <dcterms:created xsi:type="dcterms:W3CDTF">2023-12-07T19:10:00Z</dcterms:created>
  <dcterms:modified xsi:type="dcterms:W3CDTF">2023-12-07T19:46:00Z</dcterms:modified>
  <cp:category/>
</cp:coreProperties>
</file>